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E3" w:rsidRDefault="004912E3" w:rsidP="00EB7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АНКЕТ УЧАСТНИКОВСТАЖИРОВКИ В РАМКАХ </w:t>
      </w:r>
      <w:r w:rsidRPr="00C12146">
        <w:rPr>
          <w:b/>
          <w:sz w:val="28"/>
          <w:szCs w:val="28"/>
        </w:rPr>
        <w:t>ПРОЕКТА РОСАТОМ</w:t>
      </w:r>
      <w:r w:rsidRPr="00EB795D">
        <w:rPr>
          <w:b/>
          <w:sz w:val="28"/>
          <w:szCs w:val="28"/>
        </w:rPr>
        <w:t xml:space="preserve"> </w:t>
      </w:r>
    </w:p>
    <w:p w:rsidR="004912E3" w:rsidRDefault="004912E3" w:rsidP="00EB7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«ЧТО Я ЖДУ ОТ СТАЖИРОВКИ?»</w:t>
      </w:r>
    </w:p>
    <w:p w:rsidR="004912E3" w:rsidRPr="00973B68" w:rsidRDefault="004912E3" w:rsidP="00EB79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 АНКЕТИРОВАНИИ ПРИНЯЛ УЧАСТИЕ 21 педагог. </w:t>
      </w:r>
    </w:p>
    <w:p w:rsidR="004912E3" w:rsidRPr="00EB795D" w:rsidRDefault="004912E3" w:rsidP="00973B68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>СТАЖ РАБОТЫ ОТ 3 ЛЕТ ДО 36 ЛЕТ.</w:t>
      </w:r>
    </w:p>
    <w:p w:rsidR="004912E3" w:rsidRDefault="004912E3" w:rsidP="00EB795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У 50% педагогов стаж от 3 до 20 лет</w:t>
      </w:r>
    </w:p>
    <w:p w:rsidR="004912E3" w:rsidRDefault="004912E3" w:rsidP="00EB795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У 50% стаж свыше 20 лет.</w:t>
      </w:r>
    </w:p>
    <w:p w:rsidR="004912E3" w:rsidRPr="00973B68" w:rsidRDefault="004912E3" w:rsidP="00EB79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 какие вопросы хотят получить ответы:</w:t>
      </w:r>
    </w:p>
    <w:p w:rsidR="004912E3" w:rsidRDefault="004912E3" w:rsidP="00973B68">
      <w:pPr>
        <w:pStyle w:val="ListParagraph"/>
        <w:rPr>
          <w:sz w:val="28"/>
          <w:szCs w:val="28"/>
        </w:rPr>
      </w:pPr>
      <w:r w:rsidRPr="00973B68">
        <w:rPr>
          <w:b/>
          <w:sz w:val="28"/>
          <w:szCs w:val="28"/>
        </w:rPr>
        <w:t>60%</w:t>
      </w:r>
      <w:r>
        <w:rPr>
          <w:b/>
          <w:sz w:val="28"/>
          <w:szCs w:val="28"/>
        </w:rPr>
        <w:t xml:space="preserve">  </w:t>
      </w:r>
      <w:r w:rsidRPr="00EB795D">
        <w:rPr>
          <w:sz w:val="28"/>
          <w:szCs w:val="28"/>
        </w:rPr>
        <w:t xml:space="preserve">педагогов </w:t>
      </w:r>
      <w:r>
        <w:rPr>
          <w:sz w:val="28"/>
          <w:szCs w:val="28"/>
        </w:rPr>
        <w:t xml:space="preserve"> - </w:t>
      </w:r>
      <w:r w:rsidRPr="00EB795D">
        <w:rPr>
          <w:sz w:val="28"/>
          <w:szCs w:val="28"/>
        </w:rPr>
        <w:t>как составить программу ДОУ в соответствии с требованиями ФГОС</w:t>
      </w:r>
      <w:r>
        <w:rPr>
          <w:sz w:val="28"/>
          <w:szCs w:val="28"/>
        </w:rPr>
        <w:t xml:space="preserve"> ?</w:t>
      </w:r>
    </w:p>
    <w:p w:rsidR="004912E3" w:rsidRDefault="004912E3" w:rsidP="00973B68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50%  - </w:t>
      </w:r>
      <w:r>
        <w:rPr>
          <w:sz w:val="28"/>
          <w:szCs w:val="28"/>
        </w:rPr>
        <w:t>вопросы по организации предметно-развивающей среды</w:t>
      </w:r>
    </w:p>
    <w:p w:rsidR="004912E3" w:rsidRDefault="004912E3" w:rsidP="00973B68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33% -</w:t>
      </w:r>
      <w:r>
        <w:rPr>
          <w:sz w:val="28"/>
          <w:szCs w:val="28"/>
        </w:rPr>
        <w:t xml:space="preserve"> вопросы по разработке критериев оценки (результативности работы ДОУ, качества работы педагогов, оценка среды и пр.)</w:t>
      </w:r>
    </w:p>
    <w:p w:rsidR="004912E3" w:rsidRDefault="004912E3" w:rsidP="00973B68">
      <w:pPr>
        <w:pStyle w:val="ListParagraph"/>
        <w:rPr>
          <w:b/>
          <w:sz w:val="28"/>
          <w:szCs w:val="28"/>
        </w:rPr>
      </w:pPr>
    </w:p>
    <w:p w:rsidR="004912E3" w:rsidRDefault="004912E3" w:rsidP="00973B6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Также хотят получить ответы на следующие вопросы:</w:t>
      </w:r>
    </w:p>
    <w:p w:rsidR="004912E3" w:rsidRDefault="004912E3" w:rsidP="00973B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чего начинать работу по внедрению ФГОС</w:t>
      </w:r>
    </w:p>
    <w:p w:rsidR="004912E3" w:rsidRDefault="004912E3" w:rsidP="00973B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Получить методические рекомендации к ФГОС</w:t>
      </w:r>
    </w:p>
    <w:p w:rsidR="004912E3" w:rsidRDefault="004912E3" w:rsidP="00973B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Познакомиться с опытом работы по планированию</w:t>
      </w:r>
    </w:p>
    <w:p w:rsidR="004912E3" w:rsidRDefault="004912E3" w:rsidP="00973B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совместить требования ФГОС и СанПина.</w:t>
      </w:r>
    </w:p>
    <w:p w:rsidR="004912E3" w:rsidRDefault="004912E3" w:rsidP="00973B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совместить инициативность ребёнка и обязательность выполнения режима</w:t>
      </w:r>
    </w:p>
    <w:p w:rsidR="004912E3" w:rsidRDefault="004912E3" w:rsidP="00973B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реализовать индивидуализацию образования</w:t>
      </w:r>
    </w:p>
    <w:p w:rsidR="004912E3" w:rsidRDefault="004912E3" w:rsidP="00973B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перейти от занятий к игре</w:t>
      </w:r>
    </w:p>
    <w:p w:rsidR="004912E3" w:rsidRDefault="004912E3" w:rsidP="00973B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Наиболее успешные формы работы с родителями и детьми</w:t>
      </w:r>
    </w:p>
    <w:p w:rsidR="004912E3" w:rsidRDefault="004912E3" w:rsidP="00973B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важнее – событийность в группе или в детском саду</w:t>
      </w:r>
    </w:p>
    <w:p w:rsidR="004912E3" w:rsidRDefault="004912E3" w:rsidP="00973B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проводить систему мониторинга</w:t>
      </w:r>
    </w:p>
    <w:p w:rsidR="004912E3" w:rsidRDefault="004912E3" w:rsidP="00973B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осуществляется работа по внедрению ФГОС в городах ЗАТО</w:t>
      </w:r>
    </w:p>
    <w:p w:rsidR="004912E3" w:rsidRDefault="004912E3" w:rsidP="00973B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существенные изменения в построении образовательной работы уже были опробованы?</w:t>
      </w:r>
    </w:p>
    <w:p w:rsidR="004912E3" w:rsidRDefault="004912E3" w:rsidP="00973B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выжить бюджетному ДОУ в новых экономических условиях</w:t>
      </w:r>
    </w:p>
    <w:p w:rsidR="004912E3" w:rsidRDefault="004912E3" w:rsidP="00973B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побеждать в конкурсах РОСАТОМА</w:t>
      </w:r>
    </w:p>
    <w:p w:rsidR="004912E3" w:rsidRDefault="004912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12E3" w:rsidRDefault="004912E3" w:rsidP="00A73A51">
      <w:pPr>
        <w:rPr>
          <w:sz w:val="28"/>
          <w:szCs w:val="28"/>
        </w:rPr>
      </w:pPr>
    </w:p>
    <w:p w:rsidR="004912E3" w:rsidRPr="00A73A51" w:rsidRDefault="004912E3" w:rsidP="00A73A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Ожидаемые формы работы:</w:t>
      </w:r>
    </w:p>
    <w:p w:rsidR="004912E3" w:rsidRPr="00A73A51" w:rsidRDefault="004912E3" w:rsidP="00A73A51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95% - </w:t>
      </w:r>
      <w:r>
        <w:rPr>
          <w:sz w:val="28"/>
          <w:szCs w:val="28"/>
        </w:rPr>
        <w:t>практическая работа</w:t>
      </w:r>
    </w:p>
    <w:p w:rsidR="004912E3" w:rsidRPr="00A73A51" w:rsidRDefault="004912E3" w:rsidP="00A73A51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70% - </w:t>
      </w:r>
      <w:r>
        <w:rPr>
          <w:sz w:val="28"/>
          <w:szCs w:val="28"/>
        </w:rPr>
        <w:t>получить теоретическую информацию</w:t>
      </w:r>
    </w:p>
    <w:p w:rsidR="004912E3" w:rsidRPr="00A73A51" w:rsidRDefault="004912E3" w:rsidP="00A73A51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50% - </w:t>
      </w:r>
      <w:r>
        <w:rPr>
          <w:sz w:val="28"/>
          <w:szCs w:val="28"/>
        </w:rPr>
        <w:t>принять участие в тренинге</w:t>
      </w:r>
    </w:p>
    <w:p w:rsidR="004912E3" w:rsidRDefault="004912E3" w:rsidP="00A73A51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40% - </w:t>
      </w:r>
      <w:r>
        <w:rPr>
          <w:sz w:val="28"/>
          <w:szCs w:val="28"/>
        </w:rPr>
        <w:t>поделиться опытом с коллегами</w:t>
      </w:r>
    </w:p>
    <w:p w:rsidR="004912E3" w:rsidRDefault="004912E3" w:rsidP="00A73A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Получить практический инструментарий для работы с педагогами</w:t>
      </w:r>
    </w:p>
    <w:p w:rsidR="004912E3" w:rsidRDefault="004912E3" w:rsidP="00A73A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Познакомиться с опытом коллег</w:t>
      </w:r>
    </w:p>
    <w:p w:rsidR="004912E3" w:rsidRPr="00A73A51" w:rsidRDefault="004912E3" w:rsidP="00A73A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Познакомиться и подружиться</w:t>
      </w:r>
    </w:p>
    <w:p w:rsidR="004912E3" w:rsidRDefault="004912E3" w:rsidP="00973B68">
      <w:pPr>
        <w:pStyle w:val="ListParagraph"/>
        <w:rPr>
          <w:b/>
          <w:sz w:val="28"/>
          <w:szCs w:val="28"/>
        </w:rPr>
      </w:pPr>
    </w:p>
    <w:p w:rsidR="004912E3" w:rsidRDefault="004912E3" w:rsidP="00A73A51">
      <w:pPr>
        <w:spacing w:after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Психолог: </w:t>
      </w:r>
    </w:p>
    <w:p w:rsidR="004912E3" w:rsidRDefault="004912E3" w:rsidP="00A73A51">
      <w:pPr>
        <w:spacing w:after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Руденко М.Ф.</w:t>
      </w:r>
    </w:p>
    <w:p w:rsidR="004912E3" w:rsidRDefault="004912E3" w:rsidP="00A73A51">
      <w:pPr>
        <w:spacing w:after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912E3" w:rsidRPr="00973B68" w:rsidRDefault="004912E3" w:rsidP="00A73A51">
      <w:pPr>
        <w:pStyle w:val="ListParagraph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08 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</w:t>
      </w:r>
    </w:p>
    <w:p w:rsidR="004912E3" w:rsidRDefault="004912E3"/>
    <w:sectPr w:rsidR="004912E3" w:rsidSect="0073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496"/>
    <w:multiLevelType w:val="hybridMultilevel"/>
    <w:tmpl w:val="9D486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6D3C8E"/>
    <w:multiLevelType w:val="hybridMultilevel"/>
    <w:tmpl w:val="CB2C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1975C0"/>
    <w:multiLevelType w:val="hybridMultilevel"/>
    <w:tmpl w:val="B19E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95D"/>
    <w:rsid w:val="00123489"/>
    <w:rsid w:val="002735FA"/>
    <w:rsid w:val="004912E3"/>
    <w:rsid w:val="004A2464"/>
    <w:rsid w:val="00730729"/>
    <w:rsid w:val="00973B68"/>
    <w:rsid w:val="00A73A51"/>
    <w:rsid w:val="00C12146"/>
    <w:rsid w:val="00EB0FF7"/>
    <w:rsid w:val="00EB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7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241</Words>
  <Characters>1374</Characters>
  <Application>Microsoft Office Outlook</Application>
  <DocSecurity>0</DocSecurity>
  <Lines>0</Lines>
  <Paragraphs>0</Paragraphs>
  <ScaleCrop>false</ScaleCrop>
  <Company>SAD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User</cp:lastModifiedBy>
  <cp:revision>3</cp:revision>
  <cp:lastPrinted>2014-04-11T10:49:00Z</cp:lastPrinted>
  <dcterms:created xsi:type="dcterms:W3CDTF">2014-04-11T10:19:00Z</dcterms:created>
  <dcterms:modified xsi:type="dcterms:W3CDTF">2014-04-17T20:07:00Z</dcterms:modified>
</cp:coreProperties>
</file>