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FB" w:rsidRDefault="005C1EFB" w:rsidP="003A09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АНКЕТ УЧАСТНИКОВСТАЖИРОВКИ В РАМКАХ </w:t>
      </w:r>
      <w:r w:rsidRPr="00C12146">
        <w:rPr>
          <w:b/>
          <w:sz w:val="28"/>
          <w:szCs w:val="28"/>
        </w:rPr>
        <w:t>ПРОЕКТА РОСАТОМ</w:t>
      </w:r>
      <w:r w:rsidRPr="00EB795D">
        <w:rPr>
          <w:b/>
          <w:sz w:val="28"/>
          <w:szCs w:val="28"/>
        </w:rPr>
        <w:t xml:space="preserve"> </w:t>
      </w:r>
    </w:p>
    <w:p w:rsidR="005C1EFB" w:rsidRDefault="005C1EFB" w:rsidP="003A09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«ЧТО Я ПОЛУЧИЛА ОТ СТАЖИРОВКИ?»</w:t>
      </w:r>
    </w:p>
    <w:p w:rsidR="005C1EFB" w:rsidRDefault="005C1EFB" w:rsidP="003A0941">
      <w:pPr>
        <w:rPr>
          <w:sz w:val="28"/>
          <w:szCs w:val="28"/>
          <w:u w:val="single"/>
        </w:rPr>
      </w:pPr>
      <w:r w:rsidRPr="002F5F88">
        <w:rPr>
          <w:b/>
          <w:sz w:val="28"/>
          <w:szCs w:val="28"/>
          <w:u w:val="single"/>
        </w:rPr>
        <w:t>61%</w:t>
      </w:r>
      <w:r w:rsidRPr="002F5F88">
        <w:rPr>
          <w:sz w:val="28"/>
          <w:szCs w:val="28"/>
          <w:u w:val="single"/>
        </w:rPr>
        <w:t xml:space="preserve"> ПЕДАГОГОВ ПОЛНОСТЬЮ УДОВЛЕТВОРЕНЫ ПРОВЕДЁННОЙ СТАЖИРОВКОЙ.</w:t>
      </w:r>
    </w:p>
    <w:p w:rsidR="005C1EFB" w:rsidRDefault="005C1EFB" w:rsidP="003A0941">
      <w:pPr>
        <w:rPr>
          <w:sz w:val="28"/>
          <w:szCs w:val="28"/>
        </w:rPr>
      </w:pPr>
      <w:r w:rsidRPr="00101E27">
        <w:rPr>
          <w:sz w:val="28"/>
          <w:szCs w:val="28"/>
        </w:rPr>
        <w:t>В содержание с</w:t>
      </w:r>
      <w:r>
        <w:rPr>
          <w:sz w:val="28"/>
          <w:szCs w:val="28"/>
        </w:rPr>
        <w:t>тажировки были включены все вопросы, которые ставили участники в начальном анкетировании.</w:t>
      </w:r>
    </w:p>
    <w:p w:rsidR="005C1EFB" w:rsidRPr="00101E27" w:rsidRDefault="005C1EFB" w:rsidP="003A0941">
      <w:pPr>
        <w:rPr>
          <w:sz w:val="28"/>
          <w:szCs w:val="28"/>
        </w:rPr>
      </w:pPr>
      <w:r w:rsidRPr="00101E27">
        <w:rPr>
          <w:sz w:val="28"/>
          <w:szCs w:val="28"/>
        </w:rPr>
        <w:t>Были предусмотрены все виды ожидаемых</w:t>
      </w:r>
      <w:r>
        <w:rPr>
          <w:sz w:val="28"/>
          <w:szCs w:val="28"/>
        </w:rPr>
        <w:t xml:space="preserve"> форм</w:t>
      </w:r>
      <w:r w:rsidRPr="00101E27">
        <w:rPr>
          <w:sz w:val="28"/>
          <w:szCs w:val="28"/>
        </w:rPr>
        <w:t xml:space="preserve"> работы:</w:t>
      </w:r>
      <w:r>
        <w:rPr>
          <w:sz w:val="28"/>
          <w:szCs w:val="28"/>
        </w:rPr>
        <w:t xml:space="preserve"> </w:t>
      </w:r>
      <w:r w:rsidRPr="00101E27">
        <w:rPr>
          <w:sz w:val="28"/>
          <w:szCs w:val="28"/>
        </w:rPr>
        <w:t>практическая работа</w:t>
      </w:r>
      <w:r>
        <w:rPr>
          <w:sz w:val="28"/>
          <w:szCs w:val="28"/>
        </w:rPr>
        <w:t>, теоретическая информация, тренинг, обмен</w:t>
      </w:r>
      <w:r w:rsidRPr="00101E27">
        <w:rPr>
          <w:sz w:val="28"/>
          <w:szCs w:val="28"/>
        </w:rPr>
        <w:t xml:space="preserve"> опытом с коллегами</w:t>
      </w:r>
      <w:r>
        <w:rPr>
          <w:sz w:val="28"/>
          <w:szCs w:val="28"/>
        </w:rPr>
        <w:t>.</w:t>
      </w:r>
    </w:p>
    <w:p w:rsidR="005C1EFB" w:rsidRDefault="005C1EFB" w:rsidP="003A0941">
      <w:pPr>
        <w:rPr>
          <w:sz w:val="28"/>
          <w:szCs w:val="28"/>
        </w:rPr>
      </w:pPr>
      <w:r>
        <w:rPr>
          <w:sz w:val="28"/>
          <w:szCs w:val="28"/>
        </w:rPr>
        <w:t>16% педагогов не удовлетворены тем, что не показали практические занятия с детьми и взаимодействие педагогов с детьми (это не предусматривалось программой стажировки и не было такой заявки от участников)</w:t>
      </w:r>
    </w:p>
    <w:p w:rsidR="005C1EFB" w:rsidRDefault="005C1EFB" w:rsidP="003A0941">
      <w:pPr>
        <w:rPr>
          <w:sz w:val="28"/>
          <w:szCs w:val="28"/>
        </w:rPr>
      </w:pPr>
      <w:r>
        <w:rPr>
          <w:sz w:val="28"/>
          <w:szCs w:val="28"/>
        </w:rPr>
        <w:t>16% не удовлетворены тем, что недостаточно времени было уделено написанию ООП</w:t>
      </w:r>
    </w:p>
    <w:p w:rsidR="005C1EFB" w:rsidRDefault="005C1EFB" w:rsidP="003A0941">
      <w:pPr>
        <w:rPr>
          <w:sz w:val="28"/>
          <w:szCs w:val="28"/>
        </w:rPr>
      </w:pPr>
      <w:r>
        <w:rPr>
          <w:sz w:val="28"/>
          <w:szCs w:val="28"/>
        </w:rPr>
        <w:t>5% (1 чел) ожидал больше конкретики по разным вопросам.</w:t>
      </w:r>
    </w:p>
    <w:p w:rsidR="005C1EFB" w:rsidRDefault="005C1EFB" w:rsidP="003A0941">
      <w:pPr>
        <w:rPr>
          <w:sz w:val="28"/>
          <w:szCs w:val="28"/>
        </w:rPr>
      </w:pPr>
      <w:r>
        <w:rPr>
          <w:sz w:val="28"/>
          <w:szCs w:val="28"/>
        </w:rPr>
        <w:t>5% (1 чел) пишет, что ожидания не полностью оправдались</w:t>
      </w:r>
    </w:p>
    <w:p w:rsidR="005C1EFB" w:rsidRDefault="005C1EFB" w:rsidP="003A0941">
      <w:pPr>
        <w:rPr>
          <w:sz w:val="28"/>
          <w:szCs w:val="28"/>
          <w:u w:val="single"/>
        </w:rPr>
      </w:pPr>
      <w:r w:rsidRPr="002F5F88">
        <w:rPr>
          <w:sz w:val="28"/>
          <w:szCs w:val="28"/>
          <w:u w:val="single"/>
        </w:rPr>
        <w:t>В ЦЕЛОМ ОТ</w:t>
      </w:r>
      <w:r>
        <w:rPr>
          <w:sz w:val="28"/>
          <w:szCs w:val="28"/>
          <w:u w:val="single"/>
        </w:rPr>
        <w:t>ЗЫВЫ О СТАЖИРОВКЕ ПОЛОЖИТЕЛЬНЫЕ.</w:t>
      </w:r>
    </w:p>
    <w:p w:rsidR="005C1EFB" w:rsidRDefault="005C1EFB" w:rsidP="003A0941">
      <w:pPr>
        <w:rPr>
          <w:sz w:val="28"/>
          <w:szCs w:val="28"/>
        </w:rPr>
      </w:pPr>
      <w:r>
        <w:rPr>
          <w:sz w:val="28"/>
          <w:szCs w:val="28"/>
        </w:rPr>
        <w:t>Вот как ответили педагоги на вопросы анкеты:</w:t>
      </w:r>
    </w:p>
    <w:p w:rsidR="005C1EFB" w:rsidRDefault="005C1EFB" w:rsidP="002F5F88">
      <w:pPr>
        <w:rPr>
          <w:b/>
        </w:rPr>
      </w:pPr>
      <w:r w:rsidRPr="002F5F88">
        <w:rPr>
          <w:b/>
        </w:rPr>
        <w:t>Я УЗНАЛА, ЧТО…______________________________________________________________________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Что такое образовательное событие и как нужно в связи с этим работать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Написать ООП можно, но надо хорошо подумать, надо менять систему планирования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Что такое событие и как его организовать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Г. Саров – город ядерщиков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Вся жизнь в д/с и не только – это череда событий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Стажировочная площадка – это здорово! Возможность профессионально общаться  в команде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Многие дошкольные организации находятся на этапе педагогического поиска, изучения новых требований и их осмысления. Но у отдельных ДОУ есть практические наработки педагогического опыта в рамках внедрения ФГОС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Проблема написания ООП – общая проблема регионов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Существует такое разнообразие мнений по поводу написания ООП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В России очень много замечательных педагогов с огромным опытом работы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Меня волнуют те же проблемы, что и коллег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Саров уникален, прекрасен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Стажировка – это общение с близкими по духу людьми, позитив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Переходить на ФГОС не так уж и страшно, хотя работы предстоит много разной и интересной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О проекте «События», о зарубежной системе дошкольного образования в Сингапуре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Везде и повсеместно идентичные проблемы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Есть такие замечательные коллеги</w:t>
      </w:r>
    </w:p>
    <w:p w:rsidR="005C1EFB" w:rsidRPr="002F5F88" w:rsidRDefault="005C1EFB" w:rsidP="002F5F88">
      <w:pPr>
        <w:pStyle w:val="ListParagraph"/>
        <w:numPr>
          <w:ilvl w:val="0"/>
          <w:numId w:val="1"/>
        </w:numPr>
      </w:pPr>
      <w:r>
        <w:t>Психолог может работать так интересно. Ваш Кораблик идёт верным курсом с отважным капитаном и сплочённой командой</w:t>
      </w:r>
    </w:p>
    <w:p w:rsidR="005C1EFB" w:rsidRDefault="005C1EFB" w:rsidP="002F5F88">
      <w:pPr>
        <w:rPr>
          <w:b/>
        </w:rPr>
      </w:pPr>
      <w:r w:rsidRPr="002F5F88">
        <w:rPr>
          <w:b/>
        </w:rPr>
        <w:t>Я НАШЛА ПОДТВЕРЖДЕНИЕ ТОМУ, ЧТО…_________________________________________________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Надо не ждать, а начинать писать хотя бы вариативную часть ООП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Предстоит огромная работа в своём детском саду по внедрению ФГОС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От написания ООП нам не уйти, мы определили пути переходного этапа ФГОС верно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Необходимо многое изменить в работе детского сад (педагога)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 w:rsidRPr="002F5F88">
        <w:t>Знаю, из каких образовательных частей состоит программа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Составление ООП – дело серьёзное, не быстрое и индивидуальное для каждого д/с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Наш детский сад идёт правильным путём в соответствии с современной нормативной базой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Особенности образовательной деятельности во многом зависят от выбранной программы (она должна быть интересной и эффективной)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 xml:space="preserve">Предстоит огромная работа по внедрению ФГОС в своём учреждении и в целом 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Я двигаюсь в правильном направлении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Спасибо! Вы молодцы! Так держать!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Существует ещё много вопросов, но у многих коллег уже есть видение их решения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Города ЗАТО – это супер!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Дошкольники – это сила и креатив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Коррекционная педагогика во многом основа для общей педагогики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Работа в команде даёт большие результаты, коллективный разум – сила!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Все находятся в режиме эффективного поиска введения новых ориентиров в ДО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Образовательная работа с детьми должна строиться с учётом социализации ребёнка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Все трудности можно преодолеть сообща в команде</w:t>
      </w:r>
    </w:p>
    <w:p w:rsidR="005C1EFB" w:rsidRPr="002F5F88" w:rsidRDefault="005C1EFB" w:rsidP="002F5F88">
      <w:pPr>
        <w:pStyle w:val="ListParagraph"/>
        <w:numPr>
          <w:ilvl w:val="0"/>
          <w:numId w:val="1"/>
        </w:numPr>
      </w:pPr>
      <w:r>
        <w:t>Решение проблемы эффективнее достигается в совместной деятельности, в команде единомышленников</w:t>
      </w:r>
    </w:p>
    <w:p w:rsidR="005C1EFB" w:rsidRDefault="005C1EFB" w:rsidP="002F5F88">
      <w:pPr>
        <w:rPr>
          <w:b/>
        </w:rPr>
      </w:pPr>
      <w:r w:rsidRPr="002F5F88">
        <w:rPr>
          <w:b/>
        </w:rPr>
        <w:t>Я БЫЛА УДИВЛЕНА ТЕМ, ЧТО…__________________________________________________________</w:t>
      </w:r>
    </w:p>
    <w:p w:rsidR="005C1EFB" w:rsidRDefault="005C1EFB" w:rsidP="004D4A22">
      <w:pPr>
        <w:pStyle w:val="ListParagraph"/>
        <w:numPr>
          <w:ilvl w:val="0"/>
          <w:numId w:val="2"/>
        </w:numPr>
      </w:pPr>
      <w:r>
        <w:t>Общение между незнакомыми прежде людьми может быть настолько открытым, искренним</w:t>
      </w:r>
    </w:p>
    <w:p w:rsidR="005C1EFB" w:rsidRDefault="005C1EFB" w:rsidP="004D4A22">
      <w:pPr>
        <w:pStyle w:val="ListParagraph"/>
        <w:numPr>
          <w:ilvl w:val="0"/>
          <w:numId w:val="2"/>
        </w:numPr>
      </w:pPr>
      <w:r>
        <w:t>За 3 дня мы успели так много</w:t>
      </w:r>
    </w:p>
    <w:p w:rsidR="005C1EFB" w:rsidRDefault="005C1EFB" w:rsidP="004D4A22">
      <w:pPr>
        <w:pStyle w:val="ListParagraph"/>
        <w:numPr>
          <w:ilvl w:val="0"/>
          <w:numId w:val="2"/>
        </w:numPr>
      </w:pPr>
      <w:r>
        <w:t>Как грамотно и профессионально проводится стажировка РОСАТОМА</w:t>
      </w:r>
    </w:p>
    <w:p w:rsidR="005C1EFB" w:rsidRDefault="005C1EFB" w:rsidP="004D4A22">
      <w:pPr>
        <w:pStyle w:val="ListParagraph"/>
        <w:numPr>
          <w:ilvl w:val="0"/>
          <w:numId w:val="2"/>
        </w:numPr>
      </w:pPr>
      <w:r>
        <w:t>Меня пригласили на стажировку</w:t>
      </w:r>
    </w:p>
    <w:p w:rsidR="005C1EFB" w:rsidRDefault="005C1EFB" w:rsidP="004D4A22">
      <w:pPr>
        <w:pStyle w:val="ListParagraph"/>
        <w:numPr>
          <w:ilvl w:val="0"/>
          <w:numId w:val="2"/>
        </w:numPr>
      </w:pPr>
      <w:r>
        <w:t>Организация всех мероприятий прошла на таком высоком уровне</w:t>
      </w:r>
    </w:p>
    <w:p w:rsidR="005C1EFB" w:rsidRDefault="005C1EFB" w:rsidP="004D4A22">
      <w:pPr>
        <w:pStyle w:val="ListParagraph"/>
        <w:numPr>
          <w:ilvl w:val="0"/>
          <w:numId w:val="2"/>
        </w:numPr>
      </w:pPr>
      <w:r>
        <w:t>Дети свободно общаются с незнакомыми людьми</w:t>
      </w:r>
    </w:p>
    <w:p w:rsidR="005C1EFB" w:rsidRDefault="005C1EFB" w:rsidP="004D4A22">
      <w:pPr>
        <w:pStyle w:val="ListParagraph"/>
        <w:numPr>
          <w:ilvl w:val="0"/>
          <w:numId w:val="2"/>
        </w:numPr>
      </w:pPr>
      <w:r>
        <w:t>Не все детские сады имеют рабочие программы</w:t>
      </w:r>
    </w:p>
    <w:p w:rsidR="005C1EFB" w:rsidRDefault="005C1EFB" w:rsidP="004D4A22">
      <w:pPr>
        <w:pStyle w:val="ListParagraph"/>
        <w:numPr>
          <w:ilvl w:val="0"/>
          <w:numId w:val="2"/>
        </w:numPr>
      </w:pPr>
      <w:r>
        <w:t>Я не замечала времени, настолько меня увлёк процесс</w:t>
      </w:r>
    </w:p>
    <w:p w:rsidR="005C1EFB" w:rsidRDefault="005C1EFB" w:rsidP="004D4A22">
      <w:pPr>
        <w:pStyle w:val="ListParagraph"/>
        <w:numPr>
          <w:ilvl w:val="0"/>
          <w:numId w:val="2"/>
        </w:numPr>
      </w:pPr>
      <w:r>
        <w:t>Как радушно нас принимали хозяева детского сада «Кораблик». Их улыбки, оптимизм, отличное настроение помогали нам чувствовать себя комфортно в другом городе</w:t>
      </w:r>
    </w:p>
    <w:p w:rsidR="005C1EFB" w:rsidRDefault="005C1EFB" w:rsidP="004D4A22">
      <w:pPr>
        <w:pStyle w:val="ListParagraph"/>
        <w:numPr>
          <w:ilvl w:val="0"/>
          <w:numId w:val="2"/>
        </w:numPr>
      </w:pPr>
      <w:r>
        <w:t>В разных регионах имеются свои особенности при переходе к ФГОС, требования надзорных органов иногда противоречат принятым в нашем регионе</w:t>
      </w:r>
    </w:p>
    <w:p w:rsidR="005C1EFB" w:rsidRDefault="005C1EFB" w:rsidP="004D4A22">
      <w:pPr>
        <w:pStyle w:val="ListParagraph"/>
        <w:numPr>
          <w:ilvl w:val="0"/>
          <w:numId w:val="2"/>
        </w:numPr>
      </w:pPr>
      <w:r>
        <w:t>В некоторых регионах у педагогов нет рабочей программы</w:t>
      </w:r>
    </w:p>
    <w:p w:rsidR="005C1EFB" w:rsidRDefault="005C1EFB" w:rsidP="004D4A22">
      <w:pPr>
        <w:pStyle w:val="ListParagraph"/>
        <w:numPr>
          <w:ilvl w:val="0"/>
          <w:numId w:val="2"/>
        </w:numPr>
      </w:pPr>
      <w:r>
        <w:t>Масштабностью ядерного щита державы</w:t>
      </w:r>
    </w:p>
    <w:p w:rsidR="005C1EFB" w:rsidRPr="004D4A22" w:rsidRDefault="005C1EFB" w:rsidP="004D4A22">
      <w:pPr>
        <w:pStyle w:val="ListParagraph"/>
        <w:numPr>
          <w:ilvl w:val="0"/>
          <w:numId w:val="2"/>
        </w:numPr>
      </w:pPr>
      <w:r>
        <w:t>Первая бомба называлась «Танюша»</w:t>
      </w:r>
    </w:p>
    <w:p w:rsidR="005C1EFB" w:rsidRDefault="005C1EFB" w:rsidP="002F5F88">
      <w:pPr>
        <w:rPr>
          <w:b/>
        </w:rPr>
      </w:pPr>
      <w:r w:rsidRPr="009544C7">
        <w:rPr>
          <w:b/>
        </w:rPr>
        <w:t>Я БЫЛА РАЗОЧАРОВАНА ТЕМ, ЧТО</w:t>
      </w:r>
      <w:r>
        <w:rPr>
          <w:b/>
        </w:rPr>
        <w:t>__________________________________________</w:t>
      </w:r>
    </w:p>
    <w:p w:rsidR="005C1EFB" w:rsidRDefault="005C1EFB" w:rsidP="009544C7">
      <w:pPr>
        <w:pStyle w:val="ListParagraph"/>
        <w:numPr>
          <w:ilvl w:val="0"/>
          <w:numId w:val="5"/>
        </w:numPr>
      </w:pPr>
      <w:r w:rsidRPr="009544C7">
        <w:t>Так быстро приходится уезжать</w:t>
      </w:r>
    </w:p>
    <w:p w:rsidR="005C1EFB" w:rsidRDefault="005C1EFB" w:rsidP="009544C7">
      <w:pPr>
        <w:pStyle w:val="ListParagraph"/>
        <w:numPr>
          <w:ilvl w:val="0"/>
          <w:numId w:val="5"/>
        </w:numPr>
      </w:pPr>
      <w:r>
        <w:t>Всё же всё кончено, быстротечно…жизнь – миг</w:t>
      </w:r>
    </w:p>
    <w:p w:rsidR="005C1EFB" w:rsidRDefault="005C1EFB" w:rsidP="009544C7">
      <w:pPr>
        <w:pStyle w:val="ListParagraph"/>
        <w:numPr>
          <w:ilvl w:val="0"/>
          <w:numId w:val="5"/>
        </w:numPr>
      </w:pPr>
      <w:r>
        <w:t>Стажировка всего 3 дня</w:t>
      </w:r>
    </w:p>
    <w:p w:rsidR="005C1EFB" w:rsidRDefault="005C1EFB" w:rsidP="009544C7">
      <w:pPr>
        <w:pStyle w:val="ListParagraph"/>
        <w:numPr>
          <w:ilvl w:val="0"/>
          <w:numId w:val="5"/>
        </w:numPr>
      </w:pPr>
      <w:r>
        <w:t>Малое количество дней совместной продуктивной работы</w:t>
      </w:r>
    </w:p>
    <w:p w:rsidR="005C1EFB" w:rsidRDefault="005C1EFB" w:rsidP="009544C7">
      <w:pPr>
        <w:pStyle w:val="ListParagraph"/>
        <w:numPr>
          <w:ilvl w:val="0"/>
          <w:numId w:val="5"/>
        </w:numPr>
      </w:pPr>
      <w:r>
        <w:t>Стажировка так быстро закончилась</w:t>
      </w:r>
    </w:p>
    <w:p w:rsidR="005C1EFB" w:rsidRPr="009544C7" w:rsidRDefault="005C1EFB" w:rsidP="009544C7">
      <w:pPr>
        <w:pStyle w:val="ListParagraph"/>
        <w:numPr>
          <w:ilvl w:val="0"/>
          <w:numId w:val="5"/>
        </w:numPr>
      </w:pPr>
      <w:r>
        <w:t>Всего 3 дня, скоро уезжать</w:t>
      </w:r>
    </w:p>
    <w:p w:rsidR="005C1EFB" w:rsidRDefault="005C1EFB" w:rsidP="002F5F88">
      <w:pPr>
        <w:rPr>
          <w:b/>
        </w:rPr>
      </w:pPr>
      <w:r w:rsidRPr="002F5F88">
        <w:rPr>
          <w:b/>
        </w:rPr>
        <w:t>САМЫМ ВАЖНЫМ ДЛЯ МЕНЯ БЫЛО…__________________________________________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Опыт коллег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Общение в профессиональном сообществе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Общение с коллегами разных регионов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Общение с коллегами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Профессиональное общение с коллегами, опыт, который можно использовать в своей практике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Возможность выслушать опытных коллег, получить практический инструментарий для оценки пед. компетентности  педагогов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Общение с коллегами из регионов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Обмен имеющимся опытом, работа в команде единомышленников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Получение теоретических и практических знаний, общение с коллегами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Общение, работа в группах, нахождение решений совместно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Общение с коллегами по профессиональным вопросам, уточнение правильности выбранного вектора в решении проблем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Общение и обсуждение важных для нас вопросов по внедрению ФГОС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Получить ответы на интересующие меня вопросы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Узнать опыт работы коллег, увидеть среду на группах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Увидеть столько профессионалов и общаться с ними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Общение с коллегами-единомышленниками</w:t>
      </w:r>
    </w:p>
    <w:p w:rsidR="005C1EFB" w:rsidRPr="002F5F88" w:rsidRDefault="005C1EFB" w:rsidP="002F5F88">
      <w:pPr>
        <w:pStyle w:val="ListParagraph"/>
        <w:numPr>
          <w:ilvl w:val="0"/>
          <w:numId w:val="1"/>
        </w:numPr>
      </w:pPr>
      <w:r>
        <w:t>Встреча с прекрасным городом Саровом</w:t>
      </w:r>
    </w:p>
    <w:p w:rsidR="005C1EFB" w:rsidRDefault="005C1EFB" w:rsidP="002F5F88">
      <w:pPr>
        <w:rPr>
          <w:b/>
        </w:rPr>
      </w:pPr>
      <w:r w:rsidRPr="002F5F88">
        <w:rPr>
          <w:b/>
        </w:rPr>
        <w:t>МОИ ОЖИДАНИЯ…____________________________________________________________________</w:t>
      </w:r>
    </w:p>
    <w:p w:rsidR="005C1EFB" w:rsidRDefault="005C1EFB" w:rsidP="004D4A22">
      <w:pPr>
        <w:pStyle w:val="ListParagraph"/>
        <w:numPr>
          <w:ilvl w:val="0"/>
          <w:numId w:val="3"/>
        </w:numPr>
      </w:pPr>
      <w:r>
        <w:t>В целом оправдались, процесс написания программы стал более понятным и доступным</w:t>
      </w:r>
    </w:p>
    <w:p w:rsidR="005C1EFB" w:rsidRDefault="005C1EFB" w:rsidP="004D4A22">
      <w:pPr>
        <w:pStyle w:val="ListParagraph"/>
        <w:numPr>
          <w:ilvl w:val="0"/>
          <w:numId w:val="3"/>
        </w:numPr>
      </w:pPr>
      <w:r>
        <w:t>Попытаюсь донести до воспитателей детского сада основные идеи по организации деятельности с детьми</w:t>
      </w:r>
    </w:p>
    <w:p w:rsidR="005C1EFB" w:rsidRDefault="005C1EFB" w:rsidP="004D4A22">
      <w:pPr>
        <w:pStyle w:val="ListParagraph"/>
        <w:numPr>
          <w:ilvl w:val="0"/>
          <w:numId w:val="3"/>
        </w:numPr>
      </w:pPr>
      <w:r>
        <w:t>Полностью оправдались</w:t>
      </w:r>
    </w:p>
    <w:p w:rsidR="005C1EFB" w:rsidRDefault="005C1EFB" w:rsidP="004D4A22">
      <w:pPr>
        <w:pStyle w:val="ListParagraph"/>
        <w:numPr>
          <w:ilvl w:val="0"/>
          <w:numId w:val="3"/>
        </w:numPr>
      </w:pPr>
      <w:r>
        <w:t>Не оправдались, но компенсировались другой информацией и удивительным общением</w:t>
      </w:r>
    </w:p>
    <w:p w:rsidR="005C1EFB" w:rsidRDefault="005C1EFB" w:rsidP="004D4A22">
      <w:pPr>
        <w:pStyle w:val="ListParagraph"/>
        <w:numPr>
          <w:ilvl w:val="0"/>
          <w:numId w:val="3"/>
        </w:numPr>
      </w:pPr>
      <w:r>
        <w:t>Что наше общение в рамках данного семинара не закончится, будем продолжать сотрудничество</w:t>
      </w:r>
    </w:p>
    <w:p w:rsidR="005C1EFB" w:rsidRDefault="005C1EFB" w:rsidP="004D4A22">
      <w:pPr>
        <w:pStyle w:val="ListParagraph"/>
        <w:numPr>
          <w:ilvl w:val="0"/>
          <w:numId w:val="3"/>
        </w:numPr>
      </w:pPr>
      <w:r>
        <w:t>Есть чему учиться</w:t>
      </w:r>
    </w:p>
    <w:p w:rsidR="005C1EFB" w:rsidRDefault="005C1EFB" w:rsidP="004D4A22">
      <w:pPr>
        <w:pStyle w:val="ListParagraph"/>
        <w:numPr>
          <w:ilvl w:val="0"/>
          <w:numId w:val="3"/>
        </w:numPr>
      </w:pPr>
      <w:r>
        <w:t xml:space="preserve">Оправдались </w:t>
      </w:r>
    </w:p>
    <w:p w:rsidR="005C1EFB" w:rsidRDefault="005C1EFB" w:rsidP="004D4A22">
      <w:pPr>
        <w:pStyle w:val="ListParagraph"/>
        <w:numPr>
          <w:ilvl w:val="0"/>
          <w:numId w:val="3"/>
        </w:numPr>
      </w:pPr>
      <w:r>
        <w:t>Посещение монастырского комплекса в Дивеево</w:t>
      </w:r>
    </w:p>
    <w:p w:rsidR="005C1EFB" w:rsidRDefault="005C1EFB" w:rsidP="004D4A22">
      <w:pPr>
        <w:pStyle w:val="ListParagraph"/>
        <w:numPr>
          <w:ilvl w:val="0"/>
          <w:numId w:val="3"/>
        </w:numPr>
      </w:pPr>
      <w:r>
        <w:t>Сбылись. Надеюсь, что материалы стажировки помогут. Спасибо и организаторам и участникам</w:t>
      </w:r>
    </w:p>
    <w:p w:rsidR="005C1EFB" w:rsidRDefault="005C1EFB" w:rsidP="004D4A22">
      <w:pPr>
        <w:pStyle w:val="ListParagraph"/>
        <w:numPr>
          <w:ilvl w:val="0"/>
          <w:numId w:val="3"/>
        </w:numPr>
      </w:pPr>
      <w:r>
        <w:t>Более чем оправдались!</w:t>
      </w:r>
    </w:p>
    <w:p w:rsidR="005C1EFB" w:rsidRDefault="005C1EFB" w:rsidP="004D4A22">
      <w:pPr>
        <w:pStyle w:val="ListParagraph"/>
        <w:numPr>
          <w:ilvl w:val="0"/>
          <w:numId w:val="3"/>
        </w:numPr>
      </w:pPr>
      <w:r>
        <w:t>Оправдались</w:t>
      </w:r>
    </w:p>
    <w:p w:rsidR="005C1EFB" w:rsidRDefault="005C1EFB" w:rsidP="004D4A22">
      <w:pPr>
        <w:pStyle w:val="ListParagraph"/>
        <w:numPr>
          <w:ilvl w:val="0"/>
          <w:numId w:val="3"/>
        </w:numPr>
      </w:pPr>
      <w:r>
        <w:t>Оправдались</w:t>
      </w:r>
    </w:p>
    <w:p w:rsidR="005C1EFB" w:rsidRDefault="005C1EFB" w:rsidP="004D4A22">
      <w:pPr>
        <w:pStyle w:val="ListParagraph"/>
        <w:numPr>
          <w:ilvl w:val="0"/>
          <w:numId w:val="3"/>
        </w:numPr>
      </w:pPr>
      <w:r>
        <w:t>Я получила ответ на вопрос – как создавать среду</w:t>
      </w:r>
    </w:p>
    <w:p w:rsidR="005C1EFB" w:rsidRDefault="005C1EFB" w:rsidP="004D4A22">
      <w:pPr>
        <w:pStyle w:val="ListParagraph"/>
        <w:numPr>
          <w:ilvl w:val="0"/>
          <w:numId w:val="3"/>
        </w:numPr>
      </w:pPr>
      <w:r>
        <w:t>Оправдались, я получила огромное удовольствие и удовлетворение от этой работы</w:t>
      </w:r>
    </w:p>
    <w:p w:rsidR="005C1EFB" w:rsidRDefault="005C1EFB" w:rsidP="004D4A22">
      <w:pPr>
        <w:pStyle w:val="ListParagraph"/>
        <w:numPr>
          <w:ilvl w:val="0"/>
          <w:numId w:val="3"/>
        </w:numPr>
      </w:pPr>
      <w:r>
        <w:t>Оправдались и даже больше</w:t>
      </w:r>
    </w:p>
    <w:p w:rsidR="005C1EFB" w:rsidRPr="004D4A22" w:rsidRDefault="005C1EFB" w:rsidP="004D4A22">
      <w:pPr>
        <w:pStyle w:val="ListParagraph"/>
        <w:numPr>
          <w:ilvl w:val="0"/>
          <w:numId w:val="3"/>
        </w:numPr>
      </w:pPr>
      <w:r>
        <w:t>Убедилась в эффективности такой формы работы как стажировка, нашла ответы на свои вопросы</w:t>
      </w:r>
    </w:p>
    <w:p w:rsidR="005C1EFB" w:rsidRDefault="005C1EFB" w:rsidP="002F5F88">
      <w:pPr>
        <w:rPr>
          <w:b/>
        </w:rPr>
      </w:pPr>
      <w:r w:rsidRPr="002F5F88">
        <w:rPr>
          <w:b/>
        </w:rPr>
        <w:t>Я ПОЧУВСТВОВАЛА…_______________________________________________________________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Сплочённость коллектива, что все мы работаем в одном русле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Огромное удовольствие от общения с коллегами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Очень хочу быстрее вернуться на работу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Новый настрой на работу, желание проанализировать работу своего д/с и внести изменения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Открытые сердца, взгляды, души, желание делиться своими успехами, принимать опыт коллег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Поддержку коллег, доброжелательное отношение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Тёплый приём на Саровской земле, огромный творческий потенциал педагогов данного учреждения. Успехов!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Удовлетворение от профессионального общения с коллегами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Тёплую дружескую атмосферу, доверие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Сплочённый, дружный, компетентный, творческий коллектив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Новый импульс к работе, поддержку и заинтересованность, важность и нужность работы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Добродушие, заботу, уверенность в себе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Удовлетворение, радость общения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Нахожусь среди людей заинтересованных, увлечённых, очень позитивных – среди единомышленников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Радость от общения с коллегами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Удовлетворение от посещения замечательного г.Сарова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>Ваше тепло, открытость. Гостеприимство</w:t>
      </w:r>
    </w:p>
    <w:p w:rsidR="005C1EFB" w:rsidRDefault="005C1EFB" w:rsidP="002F5F88">
      <w:pPr>
        <w:pStyle w:val="ListParagraph"/>
        <w:numPr>
          <w:ilvl w:val="0"/>
          <w:numId w:val="1"/>
        </w:numPr>
      </w:pPr>
      <w:r>
        <w:t xml:space="preserve">Что с моим </w:t>
      </w:r>
      <w:r>
        <w:rPr>
          <w:lang w:val="en-US"/>
        </w:rPr>
        <w:t>I</w:t>
      </w:r>
      <w:r w:rsidRPr="00EC4BD4">
        <w:t>.</w:t>
      </w:r>
      <w:r>
        <w:rPr>
          <w:lang w:val="en-US"/>
        </w:rPr>
        <w:t>Q</w:t>
      </w:r>
      <w:r w:rsidRPr="00EC4BD4">
        <w:t xml:space="preserve">. </w:t>
      </w:r>
      <w:r>
        <w:t>решительно надо что-то делать</w:t>
      </w:r>
    </w:p>
    <w:p w:rsidR="005C1EFB" w:rsidRPr="002F5F88" w:rsidRDefault="005C1EFB" w:rsidP="002F5F88">
      <w:pPr>
        <w:pStyle w:val="ListParagraph"/>
        <w:numPr>
          <w:ilvl w:val="0"/>
          <w:numId w:val="1"/>
        </w:numPr>
      </w:pPr>
      <w:r>
        <w:t>Значимость этой стажировки для моей профессиональной и не только жизни</w:t>
      </w:r>
    </w:p>
    <w:p w:rsidR="005C1EFB" w:rsidRDefault="005C1EFB" w:rsidP="002F5F88">
      <w:pPr>
        <w:rPr>
          <w:b/>
        </w:rPr>
      </w:pPr>
      <w:r w:rsidRPr="002F5F88">
        <w:rPr>
          <w:b/>
        </w:rPr>
        <w:t>Я ХОЧУ…</w:t>
      </w:r>
    </w:p>
    <w:p w:rsidR="005C1EFB" w:rsidRPr="004D4A22" w:rsidRDefault="005C1EFB" w:rsidP="002F5F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Внедрить некоторые фрагменты нашей совместной работы в свою практику</w:t>
      </w:r>
    </w:p>
    <w:p w:rsidR="005C1EFB" w:rsidRPr="004D4A22" w:rsidRDefault="005C1EFB" w:rsidP="002F5F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Ещё поучаствовать в подобных мероприятиях</w:t>
      </w:r>
    </w:p>
    <w:p w:rsidR="005C1EFB" w:rsidRPr="004D4A22" w:rsidRDefault="005C1EFB" w:rsidP="002F5F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Выразить благодарность заведующей, старшим воспитателям, педагогу-психологу, всему коллективу за организацию, за атмосферу</w:t>
      </w:r>
    </w:p>
    <w:p w:rsidR="005C1EFB" w:rsidRPr="00EC4BD4" w:rsidRDefault="005C1EFB" w:rsidP="002F5F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Снова вернуться в Саров и посетить Дивеевский монастырь</w:t>
      </w:r>
    </w:p>
    <w:p w:rsidR="005C1EFB" w:rsidRPr="00EC4BD4" w:rsidRDefault="005C1EFB" w:rsidP="002F5F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Домой, к  семье, к моему «Умке», но чтобы обязательно с вами встретиться. Спасибо вам, удачи!</w:t>
      </w:r>
    </w:p>
    <w:p w:rsidR="005C1EFB" w:rsidRPr="00B01059" w:rsidRDefault="005C1EFB" w:rsidP="002F5F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Конечно, вернуться в «Кораблик»!</w:t>
      </w:r>
    </w:p>
    <w:p w:rsidR="005C1EFB" w:rsidRPr="00154A85" w:rsidRDefault="005C1EFB" w:rsidP="002F5F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 xml:space="preserve">Поучаствовать в дальнейших стажировках. Это здорово! </w:t>
      </w:r>
    </w:p>
    <w:p w:rsidR="005C1EFB" w:rsidRPr="00FD3819" w:rsidRDefault="005C1EFB" w:rsidP="002F5F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Пожелать творческих успехов, креатива.  Здоровья, профессионального роста.</w:t>
      </w:r>
    </w:p>
    <w:p w:rsidR="005C1EFB" w:rsidRPr="00F3248B" w:rsidRDefault="005C1EFB" w:rsidP="002F5F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 xml:space="preserve">Ещё раз посетить аналогичную стажировку , через 5 лет поделиться своим опытом </w:t>
      </w:r>
    </w:p>
    <w:p w:rsidR="005C1EFB" w:rsidRPr="009544C7" w:rsidRDefault="005C1EFB" w:rsidP="002F5F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 xml:space="preserve">Посетить или участвовать в стажировке в Сарове или другом городе, общаться с коллегами в дальнейшем </w:t>
      </w:r>
    </w:p>
    <w:p w:rsidR="005C1EFB" w:rsidRPr="009544C7" w:rsidRDefault="005C1EFB" w:rsidP="002F5F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Участвовать в стажировках</w:t>
      </w:r>
    </w:p>
    <w:p w:rsidR="005C1EFB" w:rsidRPr="00C736DA" w:rsidRDefault="005C1EFB" w:rsidP="002F5F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Чаще встречаться в таком составе</w:t>
      </w:r>
    </w:p>
    <w:p w:rsidR="005C1EFB" w:rsidRPr="00212F87" w:rsidRDefault="005C1EFB" w:rsidP="002F5F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Продолжать общаться, чувствовать поддержку коллег</w:t>
      </w:r>
    </w:p>
    <w:p w:rsidR="005C1EFB" w:rsidRPr="00EC4BD4" w:rsidRDefault="005C1EFB" w:rsidP="002F5F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Обязательно продолжить общение с коллегами, получать и делиться опытом. Возможно совместная разработка документации ОНЛАЙН</w:t>
      </w:r>
    </w:p>
    <w:p w:rsidR="005C1EFB" w:rsidRPr="00EC4BD4" w:rsidRDefault="005C1EFB" w:rsidP="002F5F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Поблагодарить организаторов. Огромное спасибо за превосходную организацию, содержательные беседы, неравнодушное профессиональное отношение</w:t>
      </w:r>
    </w:p>
    <w:p w:rsidR="005C1EFB" w:rsidRPr="00EC4BD4" w:rsidRDefault="005C1EFB" w:rsidP="002F5F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Вносить изменения в свою образовательную программу д/с</w:t>
      </w:r>
    </w:p>
    <w:p w:rsidR="005C1EFB" w:rsidRPr="00906261" w:rsidRDefault="005C1EFB" w:rsidP="002F5F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Участвовать в преобразовании развивающей среды групп и детского сада</w:t>
      </w:r>
    </w:p>
    <w:p w:rsidR="005C1EFB" w:rsidRPr="00906261" w:rsidRDefault="005C1EFB" w:rsidP="002F5F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Пожелать всем участникам удачи, творчества, оптимизма, позитива</w:t>
      </w:r>
    </w:p>
    <w:p w:rsidR="005C1EFB" w:rsidRPr="00906261" w:rsidRDefault="005C1EFB" w:rsidP="002F5F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Особая благодарность организаторам стажировки – всей команде д/с «Кораблик» и лично Васильевой М.А. Все прошло на высшем уровне. Молодцы!</w:t>
      </w:r>
    </w:p>
    <w:p w:rsidR="005C1EFB" w:rsidRPr="00906261" w:rsidRDefault="005C1EFB" w:rsidP="002F5F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Встретиться ещё раз!</w:t>
      </w:r>
    </w:p>
    <w:p w:rsidR="005C1EFB" w:rsidRPr="00906261" w:rsidRDefault="005C1EFB" w:rsidP="002F5F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Большое спасибо коллеги г. Сарова за гостеприимство. Творческих успехов вам, здоровья и удачи!</w:t>
      </w:r>
    </w:p>
    <w:p w:rsidR="005C1EFB" w:rsidRPr="002F5F88" w:rsidRDefault="005C1EFB" w:rsidP="002F5F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Встретиться вновь, продолжить общение со всеми коллегами</w:t>
      </w:r>
    </w:p>
    <w:p w:rsidR="005C1EFB" w:rsidRDefault="005C1EFB" w:rsidP="003A0941">
      <w:pPr>
        <w:spacing w:after="0"/>
        <w:ind w:left="708"/>
        <w:jc w:val="right"/>
        <w:rPr>
          <w:sz w:val="28"/>
          <w:szCs w:val="28"/>
        </w:rPr>
      </w:pPr>
    </w:p>
    <w:p w:rsidR="005C1EFB" w:rsidRDefault="005C1EFB" w:rsidP="003A0941">
      <w:pPr>
        <w:spacing w:after="0"/>
        <w:ind w:left="708"/>
        <w:jc w:val="right"/>
        <w:rPr>
          <w:sz w:val="28"/>
          <w:szCs w:val="28"/>
        </w:rPr>
      </w:pPr>
    </w:p>
    <w:p w:rsidR="005C1EFB" w:rsidRDefault="005C1EFB" w:rsidP="003A0941">
      <w:pPr>
        <w:spacing w:after="0"/>
        <w:ind w:left="708"/>
        <w:jc w:val="right"/>
        <w:rPr>
          <w:sz w:val="28"/>
          <w:szCs w:val="28"/>
        </w:rPr>
      </w:pPr>
    </w:p>
    <w:p w:rsidR="005C1EFB" w:rsidRDefault="005C1EFB" w:rsidP="003A0941">
      <w:pPr>
        <w:spacing w:after="0"/>
        <w:ind w:left="708"/>
        <w:jc w:val="right"/>
        <w:rPr>
          <w:sz w:val="28"/>
          <w:szCs w:val="28"/>
        </w:rPr>
      </w:pPr>
    </w:p>
    <w:p w:rsidR="005C1EFB" w:rsidRDefault="005C1EFB" w:rsidP="003A0941">
      <w:pPr>
        <w:spacing w:after="0"/>
        <w:ind w:left="708"/>
        <w:jc w:val="right"/>
        <w:rPr>
          <w:sz w:val="28"/>
          <w:szCs w:val="28"/>
        </w:rPr>
      </w:pPr>
    </w:p>
    <w:p w:rsidR="005C1EFB" w:rsidRDefault="005C1EFB" w:rsidP="00906261">
      <w:pPr>
        <w:spacing w:after="0"/>
        <w:rPr>
          <w:sz w:val="28"/>
          <w:szCs w:val="28"/>
        </w:rPr>
      </w:pPr>
    </w:p>
    <w:p w:rsidR="005C1EFB" w:rsidRDefault="005C1EFB" w:rsidP="003A0941">
      <w:pPr>
        <w:spacing w:after="0"/>
        <w:ind w:left="708"/>
        <w:jc w:val="right"/>
        <w:rPr>
          <w:sz w:val="28"/>
          <w:szCs w:val="28"/>
        </w:rPr>
      </w:pPr>
    </w:p>
    <w:p w:rsidR="005C1EFB" w:rsidRDefault="005C1EFB" w:rsidP="003A0941">
      <w:pPr>
        <w:spacing w:after="0"/>
        <w:ind w:left="708"/>
        <w:jc w:val="right"/>
        <w:rPr>
          <w:sz w:val="28"/>
          <w:szCs w:val="28"/>
        </w:rPr>
      </w:pPr>
    </w:p>
    <w:p w:rsidR="005C1EFB" w:rsidRDefault="005C1EFB" w:rsidP="003A0941">
      <w:pPr>
        <w:spacing w:after="0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 -психолог: </w:t>
      </w:r>
    </w:p>
    <w:p w:rsidR="005C1EFB" w:rsidRDefault="005C1EFB" w:rsidP="003A0941">
      <w:pPr>
        <w:spacing w:after="0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Руденко М.Ф.</w:t>
      </w:r>
    </w:p>
    <w:p w:rsidR="005C1EFB" w:rsidRDefault="005C1EFB" w:rsidP="003A0941">
      <w:pPr>
        <w:jc w:val="right"/>
      </w:pPr>
      <w:r>
        <w:rPr>
          <w:sz w:val="28"/>
          <w:szCs w:val="28"/>
        </w:rPr>
        <w:t>11  апреля 2014 г.</w:t>
      </w:r>
    </w:p>
    <w:sectPr w:rsidR="005C1EFB" w:rsidSect="0073072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EFB" w:rsidRDefault="005C1EFB" w:rsidP="00C71224">
      <w:pPr>
        <w:spacing w:after="0" w:line="240" w:lineRule="auto"/>
      </w:pPr>
      <w:r>
        <w:separator/>
      </w:r>
    </w:p>
  </w:endnote>
  <w:endnote w:type="continuationSeparator" w:id="1">
    <w:p w:rsidR="005C1EFB" w:rsidRDefault="005C1EFB" w:rsidP="00C7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EFB" w:rsidRDefault="005C1EFB" w:rsidP="00C71224">
      <w:pPr>
        <w:spacing w:after="0" w:line="240" w:lineRule="auto"/>
      </w:pPr>
      <w:r>
        <w:separator/>
      </w:r>
    </w:p>
  </w:footnote>
  <w:footnote w:type="continuationSeparator" w:id="1">
    <w:p w:rsidR="005C1EFB" w:rsidRDefault="005C1EFB" w:rsidP="00C7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EFB" w:rsidRDefault="005C1EFB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5C1EFB" w:rsidRDefault="005C1E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50AA"/>
    <w:multiLevelType w:val="hybridMultilevel"/>
    <w:tmpl w:val="7D525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0330E"/>
    <w:multiLevelType w:val="hybridMultilevel"/>
    <w:tmpl w:val="D29E7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40E21"/>
    <w:multiLevelType w:val="hybridMultilevel"/>
    <w:tmpl w:val="63289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F39EB"/>
    <w:multiLevelType w:val="hybridMultilevel"/>
    <w:tmpl w:val="1EC28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975C0"/>
    <w:multiLevelType w:val="hybridMultilevel"/>
    <w:tmpl w:val="B19E6DD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941"/>
    <w:rsid w:val="00101E27"/>
    <w:rsid w:val="00141C38"/>
    <w:rsid w:val="00154A85"/>
    <w:rsid w:val="00212F87"/>
    <w:rsid w:val="00282A5C"/>
    <w:rsid w:val="002F5F88"/>
    <w:rsid w:val="003A0941"/>
    <w:rsid w:val="004D4A22"/>
    <w:rsid w:val="005C1EFB"/>
    <w:rsid w:val="00621D7E"/>
    <w:rsid w:val="00730729"/>
    <w:rsid w:val="00793F1A"/>
    <w:rsid w:val="00906261"/>
    <w:rsid w:val="009544C7"/>
    <w:rsid w:val="009C079E"/>
    <w:rsid w:val="00A370C7"/>
    <w:rsid w:val="00AB62B4"/>
    <w:rsid w:val="00B01059"/>
    <w:rsid w:val="00B47F77"/>
    <w:rsid w:val="00BB5C4A"/>
    <w:rsid w:val="00C07ED8"/>
    <w:rsid w:val="00C12146"/>
    <w:rsid w:val="00C61CDF"/>
    <w:rsid w:val="00C71224"/>
    <w:rsid w:val="00C736DA"/>
    <w:rsid w:val="00D3327F"/>
    <w:rsid w:val="00DD20F3"/>
    <w:rsid w:val="00DE1DFD"/>
    <w:rsid w:val="00E65EDC"/>
    <w:rsid w:val="00EB795D"/>
    <w:rsid w:val="00EC4BD4"/>
    <w:rsid w:val="00F3248B"/>
    <w:rsid w:val="00FD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9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5F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7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122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7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12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387</TotalTime>
  <Pages>5</Pages>
  <Words>1418</Words>
  <Characters>8087</Characters>
  <Application>Microsoft Office Outlook</Application>
  <DocSecurity>0</DocSecurity>
  <Lines>0</Lines>
  <Paragraphs>0</Paragraphs>
  <ScaleCrop>false</ScaleCrop>
  <Company>SAD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User</cp:lastModifiedBy>
  <cp:revision>12</cp:revision>
  <dcterms:created xsi:type="dcterms:W3CDTF">2014-04-11T10:57:00Z</dcterms:created>
  <dcterms:modified xsi:type="dcterms:W3CDTF">2014-04-17T20:36:00Z</dcterms:modified>
</cp:coreProperties>
</file>