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D" w:rsidRPr="00C12146" w:rsidRDefault="003E009D" w:rsidP="00C12146">
      <w:pPr>
        <w:jc w:val="center"/>
        <w:rPr>
          <w:b/>
          <w:sz w:val="28"/>
          <w:szCs w:val="28"/>
        </w:rPr>
      </w:pPr>
      <w:r w:rsidRPr="00C12146">
        <w:rPr>
          <w:b/>
          <w:sz w:val="28"/>
          <w:szCs w:val="28"/>
        </w:rPr>
        <w:t>АНАЛИЗ ОЦЕНКИ ИТОГОВ СТАЖИРОВКИ УЧАСТНИКАМИ ПРОЕКТА РОСАТОМ</w:t>
      </w:r>
    </w:p>
    <w:p w:rsidR="003E009D" w:rsidRDefault="003E009D" w:rsidP="00C12146">
      <w:pPr>
        <w:jc w:val="center"/>
        <w:rPr>
          <w:b/>
          <w:sz w:val="28"/>
          <w:szCs w:val="28"/>
        </w:rPr>
      </w:pPr>
      <w:r w:rsidRPr="00C12146">
        <w:rPr>
          <w:b/>
          <w:sz w:val="28"/>
          <w:szCs w:val="28"/>
        </w:rPr>
        <w:t>(анкета – мишень  «Обратная связь»)</w:t>
      </w:r>
    </w:p>
    <w:p w:rsidR="003E009D" w:rsidRDefault="003E009D" w:rsidP="00C121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18pt;margin-top:3.7pt;width:6in;height:333pt;z-index:251658240" coordorigin="2421,6828" coordsize="8640,6660">
            <v:oval id="_x0000_s1027" style="position:absolute;left:4221;top:8088;width:3960;height:3960"/>
            <v:oval id="_x0000_s1028" style="position:absolute;left:5121;top:8988;width:2160;height:2160"/>
            <v:line id="_x0000_s1029" style="position:absolute" from="6189,6911" to="6189,13031"/>
            <v:line id="_x0000_s1030" style="position:absolute" from="2421,10068" to="9981,10068"/>
            <v:rect id="_x0000_s1031" style="position:absolute;left:6201;top:7728;width:360;height:360" stroked="f">
              <v:textbox>
                <w:txbxContent>
                  <w:p w:rsidR="003E009D" w:rsidRDefault="003E009D" w:rsidP="007F0C5B">
                    <w:r>
                      <w:t>0</w:t>
                    </w:r>
                  </w:p>
                </w:txbxContent>
              </v:textbox>
            </v:rect>
            <v:rect id="_x0000_s1032" style="position:absolute;left:6201;top:8628;width:360;height:360" stroked="f">
              <v:textbox>
                <w:txbxContent>
                  <w:p w:rsidR="003E009D" w:rsidRDefault="003E009D" w:rsidP="007F0C5B">
                    <w:r>
                      <w:t>5</w:t>
                    </w:r>
                  </w:p>
                </w:txbxContent>
              </v:textbox>
            </v:rect>
            <v:rect id="_x0000_s1033" style="position:absolute;left:6561;top:9594;width:720;height:360" stroked="f">
              <v:textbox>
                <w:txbxContent>
                  <w:p w:rsidR="003E009D" w:rsidRPr="007F0C5B" w:rsidRDefault="003E009D" w:rsidP="007F0C5B">
                    <w:pPr>
                      <w:rPr>
                        <w:color w:val="FF0000"/>
                      </w:rPr>
                    </w:pPr>
                    <w:r w:rsidRPr="007F0C5B">
                      <w:rPr>
                        <w:color w:val="FF0000"/>
                      </w:rPr>
                      <w:t>8,75</w:t>
                    </w:r>
                  </w:p>
                </w:txbxContent>
              </v:textbox>
            </v:rect>
            <v:rect id="_x0000_s1034" style="position:absolute;left:2781;top:6828;width:2880;height:360" stroked="f">
              <v:textbox style="mso-next-textbox:#_x0000_s1034">
                <w:txbxContent>
                  <w:p w:rsidR="003E009D" w:rsidRDefault="003E009D" w:rsidP="007F0C5B">
                    <w:r>
                      <w:t>СОДЕРАНИЕ СТАЖИРОВКИ</w:t>
                    </w:r>
                  </w:p>
                </w:txbxContent>
              </v:textbox>
            </v:rect>
            <v:rect id="_x0000_s1035" style="position:absolute;left:8001;top:6828;width:2880;height:360" stroked="f">
              <v:textbox style="mso-next-textbox:#_x0000_s1035">
                <w:txbxContent>
                  <w:p w:rsidR="003E009D" w:rsidRDefault="003E009D" w:rsidP="007F0C5B">
                    <w:r>
                      <w:t>ДЕЯТЕЛЬНОСТЬ ВЕДУШИХ</w:t>
                    </w:r>
                  </w:p>
                </w:txbxContent>
              </v:textbox>
            </v:rect>
            <v:rect id="_x0000_s1036" style="position:absolute;left:2781;top:12768;width:3240;height:720" stroked="f">
              <v:textbox>
                <w:txbxContent>
                  <w:p w:rsidR="003E009D" w:rsidRDefault="003E009D" w:rsidP="007F0C5B">
                    <w:r>
                      <w:t>ДЕЯТЕЛЬНОСТЬ УЧАСТНИКА (САМООЦЕНКА)</w:t>
                    </w:r>
                  </w:p>
                </w:txbxContent>
              </v:textbox>
            </v:rect>
            <v:rect id="_x0000_s1037" style="position:absolute;left:7641;top:12768;width:3420;height:360" stroked="f">
              <v:textbox>
                <w:txbxContent>
                  <w:p w:rsidR="003E009D" w:rsidRDefault="003E009D" w:rsidP="007F0C5B">
                    <w:r>
                      <w:t>ПСИХОЛОГИЧЕСКАЯ АТМОСФЕРА</w:t>
                    </w:r>
                  </w:p>
                </w:txbxContent>
              </v:textbox>
            </v:rect>
            <v:line id="_x0000_s1038" style="position:absolute" from="5661,9774" to="6561,9888" strokecolor="red" strokeweight="2pt"/>
            <v:line id="_x0000_s1039" style="position:absolute;flip:x" from="6201,9888" to="6561,10134" strokecolor="red" strokeweight="2pt"/>
            <v:line id="_x0000_s1040" style="position:absolute;flip:x" from="5661,10134" to="6201,10674" strokecolor="red" strokeweight="2pt"/>
            <v:line id="_x0000_s1041" style="position:absolute;flip:y" from="5661,9774" to="5661,10674" strokecolor="red" strokeweight="2pt"/>
            <v:rect id="_x0000_s1042" style="position:absolute;left:6201;top:10134;width:720;height:360" stroked="f">
              <v:textbox>
                <w:txbxContent>
                  <w:p w:rsidR="003E009D" w:rsidRPr="007F0C5B" w:rsidRDefault="003E009D" w:rsidP="007F0C5B">
                    <w:pPr>
                      <w:rPr>
                        <w:color w:val="FF0000"/>
                      </w:rPr>
                    </w:pPr>
                    <w:r w:rsidRPr="007F0C5B">
                      <w:rPr>
                        <w:color w:val="FF0000"/>
                      </w:rPr>
                      <w:t>9,8</w:t>
                    </w:r>
                  </w:p>
                </w:txbxContent>
              </v:textbox>
            </v:rect>
            <v:rect id="_x0000_s1043" style="position:absolute;left:4941;top:10494;width:720;height:360" stroked="f">
              <v:textbox>
                <w:txbxContent>
                  <w:p w:rsidR="003E009D" w:rsidRPr="007F0C5B" w:rsidRDefault="003E009D" w:rsidP="007F0C5B">
                    <w:pPr>
                      <w:rPr>
                        <w:color w:val="FF0000"/>
                      </w:rPr>
                    </w:pPr>
                    <w:r w:rsidRPr="007F0C5B">
                      <w:rPr>
                        <w:color w:val="FF0000"/>
                      </w:rPr>
                      <w:t>6,95</w:t>
                    </w:r>
                  </w:p>
                </w:txbxContent>
              </v:textbox>
            </v:rect>
            <v:rect id="_x0000_s1044" style="position:absolute;left:5301;top:9414;width:720;height:360" stroked="f">
              <v:textbox>
                <w:txbxContent>
                  <w:p w:rsidR="003E009D" w:rsidRPr="007F0C5B" w:rsidRDefault="003E009D" w:rsidP="007F0C5B">
                    <w:pPr>
                      <w:rPr>
                        <w:color w:val="FF0000"/>
                      </w:rPr>
                    </w:pPr>
                    <w:r w:rsidRPr="007F0C5B">
                      <w:rPr>
                        <w:color w:val="FF0000"/>
                      </w:rPr>
                      <w:t>7,8</w:t>
                    </w:r>
                  </w:p>
                </w:txbxContent>
              </v:textbox>
            </v:rect>
          </v:group>
        </w:pict>
      </w: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Default="003E009D" w:rsidP="00C12146">
      <w:pPr>
        <w:jc w:val="center"/>
        <w:rPr>
          <w:b/>
          <w:sz w:val="28"/>
          <w:szCs w:val="28"/>
        </w:rPr>
      </w:pPr>
    </w:p>
    <w:p w:rsidR="003E009D" w:rsidRPr="004F253C" w:rsidRDefault="003E009D" w:rsidP="007F0C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F253C">
        <w:rPr>
          <w:sz w:val="28"/>
          <w:szCs w:val="28"/>
          <w:u w:val="single"/>
        </w:rPr>
        <w:t>СОДЕРЖАНИЕ  СТАЖИРОВКИ</w:t>
      </w:r>
    </w:p>
    <w:p w:rsidR="003E009D" w:rsidRDefault="003E009D" w:rsidP="007F0C5B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– 7.8</w:t>
      </w:r>
    </w:p>
    <w:p w:rsidR="003E009D" w:rsidRPr="004F253C" w:rsidRDefault="003E009D" w:rsidP="007F0C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F253C">
        <w:rPr>
          <w:sz w:val="28"/>
          <w:szCs w:val="28"/>
          <w:u w:val="single"/>
        </w:rPr>
        <w:t>ДЕЯТЕЛЬНОСТЬ ВЕДУЩИХ</w:t>
      </w:r>
    </w:p>
    <w:p w:rsidR="003E009D" w:rsidRPr="00C12146" w:rsidRDefault="003E009D" w:rsidP="007F0C5B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C12146">
        <w:rPr>
          <w:b/>
          <w:sz w:val="28"/>
          <w:szCs w:val="28"/>
        </w:rPr>
        <w:t>Средний балл –</w:t>
      </w:r>
      <w:r>
        <w:rPr>
          <w:b/>
          <w:sz w:val="28"/>
          <w:szCs w:val="28"/>
        </w:rPr>
        <w:t xml:space="preserve"> </w:t>
      </w:r>
      <w:r w:rsidRPr="00C121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75</w:t>
      </w:r>
    </w:p>
    <w:p w:rsidR="003E009D" w:rsidRPr="004F253C" w:rsidRDefault="003E009D" w:rsidP="007F0C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F253C">
        <w:rPr>
          <w:sz w:val="28"/>
          <w:szCs w:val="28"/>
          <w:u w:val="single"/>
        </w:rPr>
        <w:t>ДЕЯТЕЛЬНОСТЬ  УЧАСТНИКА  (САМООЦЕНКА)</w:t>
      </w:r>
    </w:p>
    <w:p w:rsidR="003E009D" w:rsidRDefault="003E009D" w:rsidP="007F0C5B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– 6,95</w:t>
      </w:r>
    </w:p>
    <w:p w:rsidR="003E009D" w:rsidRPr="004F253C" w:rsidRDefault="003E009D" w:rsidP="007F0C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ПСИХОЛОГИЧЕСКАЯ АТМОСФЕРА</w:t>
      </w:r>
    </w:p>
    <w:p w:rsidR="003E009D" w:rsidRPr="004F253C" w:rsidRDefault="003E009D" w:rsidP="007F0C5B">
      <w:pPr>
        <w:spacing w:after="0" w:line="240" w:lineRule="auto"/>
        <w:jc w:val="center"/>
        <w:rPr>
          <w:b/>
          <w:sz w:val="28"/>
          <w:szCs w:val="28"/>
        </w:rPr>
      </w:pPr>
      <w:r w:rsidRPr="004F253C">
        <w:rPr>
          <w:b/>
          <w:sz w:val="28"/>
          <w:szCs w:val="28"/>
        </w:rPr>
        <w:t>Средний балл –</w:t>
      </w:r>
      <w:r>
        <w:rPr>
          <w:b/>
          <w:sz w:val="28"/>
          <w:szCs w:val="28"/>
        </w:rPr>
        <w:t xml:space="preserve"> </w:t>
      </w:r>
      <w:r w:rsidRPr="004F253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,8</w:t>
      </w:r>
    </w:p>
    <w:p w:rsidR="003E009D" w:rsidRDefault="003E009D" w:rsidP="004F253C">
      <w:pPr>
        <w:spacing w:after="0"/>
        <w:ind w:left="708"/>
        <w:jc w:val="right"/>
        <w:rPr>
          <w:sz w:val="28"/>
          <w:szCs w:val="28"/>
        </w:rPr>
      </w:pPr>
    </w:p>
    <w:p w:rsidR="003E009D" w:rsidRDefault="003E009D" w:rsidP="004F253C">
      <w:pPr>
        <w:spacing w:after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</w:p>
    <w:p w:rsidR="003E009D" w:rsidRDefault="003E009D" w:rsidP="004F253C">
      <w:pPr>
        <w:spacing w:after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Руденко М.Ф.</w:t>
      </w:r>
    </w:p>
    <w:p w:rsidR="003E009D" w:rsidRPr="004F253C" w:rsidRDefault="003E009D" w:rsidP="004F253C">
      <w:pPr>
        <w:spacing w:after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 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3E009D" w:rsidRPr="004F253C" w:rsidRDefault="003E009D" w:rsidP="004F253C">
      <w:pPr>
        <w:rPr>
          <w:b/>
          <w:sz w:val="28"/>
          <w:szCs w:val="28"/>
        </w:rPr>
      </w:pPr>
    </w:p>
    <w:sectPr w:rsidR="003E009D" w:rsidRPr="004F253C" w:rsidSect="0041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48CB"/>
    <w:multiLevelType w:val="hybridMultilevel"/>
    <w:tmpl w:val="A5C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46"/>
    <w:rsid w:val="003E009D"/>
    <w:rsid w:val="00413236"/>
    <w:rsid w:val="004F253C"/>
    <w:rsid w:val="007F0C5B"/>
    <w:rsid w:val="00AA0000"/>
    <w:rsid w:val="00B20ECA"/>
    <w:rsid w:val="00C12146"/>
    <w:rsid w:val="00DA1ADA"/>
    <w:rsid w:val="00DE552E"/>
    <w:rsid w:val="00D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52</Words>
  <Characters>301</Characters>
  <Application>Microsoft Office Outlook</Application>
  <DocSecurity>0</DocSecurity>
  <Lines>0</Lines>
  <Paragraphs>0</Paragraphs>
  <ScaleCrop>false</ScaleCrop>
  <Company>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3</cp:revision>
  <cp:lastPrinted>2014-04-11T07:39:00Z</cp:lastPrinted>
  <dcterms:created xsi:type="dcterms:W3CDTF">2014-04-11T07:25:00Z</dcterms:created>
  <dcterms:modified xsi:type="dcterms:W3CDTF">2014-04-17T20:35:00Z</dcterms:modified>
</cp:coreProperties>
</file>